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2D" w:rsidRDefault="00D52C46" w:rsidP="00AE6E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172085</wp:posOffset>
            </wp:positionV>
            <wp:extent cx="838200" cy="838200"/>
            <wp:effectExtent l="0" t="0" r="0" b="0"/>
            <wp:wrapNone/>
            <wp:docPr id="6" name="Picture 0" descr="VSU_Centennial_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SU_Centennial_Logo_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8F5">
        <w:rPr>
          <w:rFonts w:ascii="Arial" w:eastAsia="Times New Roman" w:hAnsi="Arial" w:cs="Arial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1pt;height:14.2pt" fillcolor="black" stroked="f">
            <v:shadow color="#b2b2b2" opacity="52429f" offset="3pt"/>
            <v:textpath style="font-family:&quot;Arial Narrow&quot;;font-size:16pt;font-weight:bold" trim="t" fitpath="t" string="Gulf South Adult and Career Education Professional Development Conference"/>
          </v:shape>
        </w:pict>
      </w:r>
    </w:p>
    <w:p w:rsidR="00AE6E2D" w:rsidRPr="000A414E" w:rsidRDefault="00AE6E2D" w:rsidP="00AE6E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AE6E2D" w:rsidRPr="00A34B3D" w:rsidRDefault="00A34B3D" w:rsidP="00AE6E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sz w:val="36"/>
          <w:szCs w:val="36"/>
        </w:rPr>
        <w:t>Friday, April 19, 2013</w:t>
      </w:r>
    </w:p>
    <w:p w:rsidR="003A7613" w:rsidRDefault="003A7613" w:rsidP="00AE6E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A7613" w:rsidRDefault="00C638F5" w:rsidP="00AE6E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noProof/>
        </w:rPr>
        <w:pict>
          <v:shape id="_x0000_s1031" type="#_x0000_t136" style="position:absolute;left:0;text-align:left;margin-left:173.05pt;margin-top:4pt;width:122.25pt;height:17.25pt;z-index:251658752" fillcolor="black">
            <v:shadow color="#868686"/>
            <v:textpath style="font-family:&quot;Arial Narrow&quot;;font-size:14pt" trim="t" fitpath="t" string="Registration Form"/>
          </v:shape>
        </w:pict>
      </w:r>
    </w:p>
    <w:p w:rsidR="00AE6E2D" w:rsidRPr="002B53C0" w:rsidRDefault="00AE6E2D" w:rsidP="0069522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</w:t>
      </w:r>
    </w:p>
    <w:p w:rsidR="00695229" w:rsidRDefault="00695229" w:rsidP="0069522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b/>
          <w:bCs/>
          <w:i/>
          <w:sz w:val="24"/>
          <w:szCs w:val="24"/>
        </w:rPr>
      </w:pPr>
    </w:p>
    <w:p w:rsidR="00AE6E2D" w:rsidRPr="00D34407" w:rsidRDefault="00AE6E2D" w:rsidP="00695229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bCs/>
          <w:i/>
          <w:sz w:val="24"/>
          <w:szCs w:val="24"/>
        </w:rPr>
      </w:pPr>
      <w:r w:rsidRPr="00D34407">
        <w:rPr>
          <w:rFonts w:ascii="Arial Narrow" w:eastAsia="Times New Roman" w:hAnsi="Arial Narrow" w:cs="Arial"/>
          <w:b/>
          <w:bCs/>
          <w:i/>
          <w:sz w:val="24"/>
          <w:szCs w:val="24"/>
        </w:rPr>
        <w:t>Please print and mail to:</w:t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B00447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 xml:space="preserve">Today’s Date:  </w:t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283C23">
        <w:rPr>
          <w:rFonts w:ascii="Arial Narrow" w:eastAsia="Times New Roman" w:hAnsi="Arial Narrow" w:cs="Arial"/>
          <w:b/>
          <w:bCs/>
          <w:i/>
          <w:sz w:val="24"/>
          <w:szCs w:val="24"/>
        </w:rPr>
        <w:fldChar w:fldCharType="begin"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instrText xml:space="preserve"> DATE \@ "MMMM d, yyyy" </w:instrText>
      </w:r>
      <w:r w:rsidR="00283C23">
        <w:rPr>
          <w:rFonts w:ascii="Arial Narrow" w:eastAsia="Times New Roman" w:hAnsi="Arial Narrow" w:cs="Arial"/>
          <w:b/>
          <w:bCs/>
          <w:i/>
          <w:sz w:val="24"/>
          <w:szCs w:val="24"/>
        </w:rPr>
        <w:fldChar w:fldCharType="separate"/>
      </w:r>
      <w:r w:rsidR="00C638F5">
        <w:rPr>
          <w:rFonts w:ascii="Arial Narrow" w:eastAsia="Times New Roman" w:hAnsi="Arial Narrow" w:cs="Arial"/>
          <w:b/>
          <w:bCs/>
          <w:i/>
          <w:noProof/>
          <w:sz w:val="24"/>
          <w:szCs w:val="24"/>
        </w:rPr>
        <w:t>February 11, 2013</w:t>
      </w:r>
      <w:r w:rsidR="00283C23">
        <w:rPr>
          <w:rFonts w:ascii="Arial Narrow" w:eastAsia="Times New Roman" w:hAnsi="Arial Narrow" w:cs="Arial"/>
          <w:b/>
          <w:bCs/>
          <w:i/>
          <w:sz w:val="24"/>
          <w:szCs w:val="24"/>
        </w:rPr>
        <w:fldChar w:fldCharType="end"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</w:p>
    <w:p w:rsidR="00AE6E2D" w:rsidRPr="00CC4AC9" w:rsidRDefault="00AE6E2D" w:rsidP="00AE6E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t xml:space="preserve">Valdosta State University                                                                          </w:t>
      </w:r>
    </w:p>
    <w:p w:rsidR="00AE6E2D" w:rsidRPr="00D34407" w:rsidRDefault="00AE6E2D" w:rsidP="00AE6E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bCs/>
          <w:sz w:val="24"/>
          <w:szCs w:val="24"/>
        </w:rPr>
      </w:pP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t>Department of Adult and Career Education</w:t>
      </w: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br/>
        <w:t xml:space="preserve">Attn: </w:t>
      </w:r>
      <w:r w:rsidR="000415AE">
        <w:rPr>
          <w:rFonts w:ascii="Arial Narrow" w:eastAsia="Times New Roman" w:hAnsi="Arial Narrow" w:cs="Arial"/>
          <w:b/>
          <w:bCs/>
          <w:sz w:val="24"/>
          <w:szCs w:val="24"/>
        </w:rPr>
        <w:t>Reynaldo Martinez</w:t>
      </w: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br/>
        <w:t>1500 N. Patterson St</w:t>
      </w:r>
      <w:r w:rsidR="00D34407" w:rsidRPr="00CC4AC9">
        <w:rPr>
          <w:rFonts w:ascii="Arial Narrow" w:eastAsia="Times New Roman" w:hAnsi="Arial Narrow" w:cs="Arial"/>
          <w:b/>
          <w:bCs/>
          <w:sz w:val="24"/>
          <w:szCs w:val="24"/>
        </w:rPr>
        <w:t>reet</w:t>
      </w: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br/>
        <w:t>Valdosta, GA 31698-080</w:t>
      </w:r>
      <w:r w:rsidR="002634DF">
        <w:rPr>
          <w:rFonts w:ascii="Arial Narrow" w:eastAsia="Times New Roman" w:hAnsi="Arial Narrow" w:cs="Arial"/>
          <w:b/>
          <w:bCs/>
          <w:sz w:val="24"/>
          <w:szCs w:val="24"/>
        </w:rPr>
        <w:t>0</w:t>
      </w:r>
    </w:p>
    <w:p w:rsidR="00AE6E2D" w:rsidRPr="00AE6E2D" w:rsidRDefault="00AE6E2D" w:rsidP="00AE6E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AE6E2D" w:rsidRPr="00695229" w:rsidRDefault="00EC00FE" w:rsidP="00AE6E2D">
      <w:pPr>
        <w:jc w:val="center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34407" w:rsidRPr="00695229">
        <w:rPr>
          <w:rFonts w:ascii="Arial Narrow" w:hAnsi="Arial Narrow" w:cs="Arial"/>
          <w:b/>
          <w:i/>
          <w:sz w:val="20"/>
          <w:szCs w:val="20"/>
        </w:rPr>
        <w:t>**</w:t>
      </w:r>
      <w:r w:rsidR="00AE6E2D" w:rsidRPr="00695229">
        <w:rPr>
          <w:rFonts w:ascii="Arial Narrow" w:hAnsi="Arial Narrow" w:cs="Arial"/>
          <w:b/>
          <w:i/>
          <w:sz w:val="20"/>
          <w:szCs w:val="20"/>
        </w:rPr>
        <w:t>To quickly navigate through this form use the TAB key</w:t>
      </w:r>
      <w:r w:rsidR="00D34407" w:rsidRPr="00695229">
        <w:rPr>
          <w:rFonts w:ascii="Arial Narrow" w:hAnsi="Arial Narrow" w:cs="Arial"/>
          <w:b/>
          <w:i/>
          <w:sz w:val="20"/>
          <w:szCs w:val="20"/>
        </w:rPr>
        <w:t>**</w:t>
      </w:r>
    </w:p>
    <w:tbl>
      <w:tblPr>
        <w:tblW w:w="10431" w:type="dxa"/>
        <w:jc w:val="center"/>
        <w:tblInd w:w="-9" w:type="dxa"/>
        <w:tblBorders>
          <w:top w:val="single" w:sz="8" w:space="0" w:color="000000"/>
          <w:bottom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331"/>
        <w:gridCol w:w="1533"/>
        <w:gridCol w:w="780"/>
        <w:gridCol w:w="222"/>
        <w:gridCol w:w="831"/>
        <w:gridCol w:w="103"/>
        <w:gridCol w:w="77"/>
        <w:gridCol w:w="270"/>
        <w:gridCol w:w="270"/>
        <w:gridCol w:w="270"/>
        <w:gridCol w:w="270"/>
        <w:gridCol w:w="54"/>
        <w:gridCol w:w="216"/>
        <w:gridCol w:w="90"/>
        <w:gridCol w:w="360"/>
        <w:gridCol w:w="359"/>
        <w:gridCol w:w="3377"/>
        <w:gridCol w:w="18"/>
      </w:tblGrid>
      <w:tr w:rsidR="00AE6E2D" w:rsidRPr="000919BA" w:rsidTr="003D1C7A">
        <w:trPr>
          <w:gridAfter w:val="1"/>
          <w:wAfter w:w="18" w:type="dxa"/>
          <w:jc w:val="center"/>
        </w:trPr>
        <w:tc>
          <w:tcPr>
            <w:tcW w:w="1041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/>
            <w:vAlign w:val="center"/>
          </w:tcPr>
          <w:p w:rsidR="00AE6E2D" w:rsidRPr="000919BA" w:rsidRDefault="00AE6E2D" w:rsidP="000919BA">
            <w:pPr>
              <w:spacing w:before="8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0919BA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YOUR  INFORMATION</w:t>
            </w:r>
          </w:p>
        </w:tc>
      </w:tr>
      <w:tr w:rsidR="003A7613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7C7" w:rsidRPr="000919BA" w:rsidRDefault="001407C7" w:rsidP="000919BA">
            <w:pPr>
              <w:spacing w:before="60"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Title</w:t>
            </w:r>
          </w:p>
        </w:tc>
        <w:bookmarkStart w:id="1" w:name="Dropdown1"/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1407C7" w:rsidRPr="000919BA" w:rsidRDefault="00F7266D" w:rsidP="000919BA">
            <w:pPr>
              <w:spacing w:before="6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Select--"/>
                    <w:listEntry w:val="Mr."/>
                    <w:listEntry w:val="Mrs."/>
                    <w:listEntry w:val="Ms"/>
                    <w:listEntry w:val="Dr."/>
                  </w:ddLis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FORMDROPDOWN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  <w:tc>
          <w:tcPr>
            <w:tcW w:w="31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bottom"/>
          </w:tcPr>
          <w:p w:rsidR="001407C7" w:rsidRPr="000919BA" w:rsidRDefault="001407C7" w:rsidP="000919BA">
            <w:pPr>
              <w:spacing w:before="6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0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7C7" w:rsidRPr="000919BA" w:rsidRDefault="001407C7" w:rsidP="000919BA">
            <w:pPr>
              <w:spacing w:before="60" w:after="0" w:line="240" w:lineRule="auto"/>
              <w:ind w:left="-18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Job Title</w:t>
            </w:r>
          </w:p>
        </w:tc>
      </w:tr>
      <w:tr w:rsidR="003A7613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176B" w:rsidRPr="000919BA" w:rsidRDefault="00C1176B" w:rsidP="000919BA">
            <w:pPr>
              <w:spacing w:before="60" w:after="6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Last Name</w:t>
            </w:r>
          </w:p>
        </w:tc>
        <w:bookmarkStart w:id="2" w:name="Text1"/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176B" w:rsidRPr="000919BA" w:rsidRDefault="00283C23" w:rsidP="00E4418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68EE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F7266D" w:rsidRPr="000919BA">
              <w:rPr>
                <w:color w:val="000000"/>
              </w:rPr>
              <w:t xml:space="preserve">                 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  <w:bookmarkStart w:id="3" w:name="Text4"/>
        <w:tc>
          <w:tcPr>
            <w:tcW w:w="4402" w:type="dxa"/>
            <w:gridSpan w:val="5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1176B" w:rsidRPr="000919BA" w:rsidRDefault="00283C23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statusText w:type="text" w:val="School Job Title"/>
                  <w:textInput/>
                </w:ffData>
              </w:fldChar>
            </w:r>
            <w:r w:rsidR="003168EE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3168EE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3168EE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3168EE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3168EE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3168EE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tr w:rsidR="003A7613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176B" w:rsidRPr="000919BA" w:rsidRDefault="00C1176B" w:rsidP="000919B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First Name</w:t>
            </w:r>
          </w:p>
        </w:tc>
        <w:bookmarkStart w:id="4" w:name="Text2"/>
        <w:tc>
          <w:tcPr>
            <w:tcW w:w="3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bottom"/>
          </w:tcPr>
          <w:p w:rsidR="00C1176B" w:rsidRPr="000919BA" w:rsidRDefault="00283C23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263D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C1176B" w:rsidRPr="000919BA" w:rsidRDefault="00C1176B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M.I.</w:t>
            </w:r>
          </w:p>
        </w:tc>
        <w:bookmarkStart w:id="5" w:name="Text3"/>
        <w:tc>
          <w:tcPr>
            <w:tcW w:w="594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vAlign w:val="bottom"/>
          </w:tcPr>
          <w:p w:rsidR="00C1176B" w:rsidRPr="000919BA" w:rsidRDefault="00283C23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8263D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  <w:tc>
          <w:tcPr>
            <w:tcW w:w="4402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76B" w:rsidRPr="000919BA" w:rsidRDefault="00C1176B" w:rsidP="000919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6E2D" w:rsidRPr="000919BA" w:rsidTr="003D1C7A">
        <w:trPr>
          <w:gridAfter w:val="1"/>
          <w:wAfter w:w="18" w:type="dxa"/>
          <w:trHeight w:val="288"/>
          <w:jc w:val="center"/>
        </w:trPr>
        <w:tc>
          <w:tcPr>
            <w:tcW w:w="10413" w:type="dxa"/>
            <w:gridSpan w:val="17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/>
            <w:vAlign w:val="center"/>
          </w:tcPr>
          <w:p w:rsidR="00AE6E2D" w:rsidRPr="000919BA" w:rsidRDefault="00AE6E2D" w:rsidP="000919BA">
            <w:pPr>
              <w:spacing w:before="8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0919BA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SCHOOL INFORMATION</w:t>
            </w:r>
          </w:p>
        </w:tc>
      </w:tr>
      <w:tr w:rsidR="003A7613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AE6E2D" w:rsidP="000919BA">
            <w:pPr>
              <w:spacing w:before="60"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bookmarkStart w:id="6" w:name="Text5"/>
        <w:tc>
          <w:tcPr>
            <w:tcW w:w="46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283C23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8263D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  <w:tc>
          <w:tcPr>
            <w:tcW w:w="1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AE6E2D" w:rsidP="000919BA">
            <w:pPr>
              <w:spacing w:before="60" w:after="0" w:line="240" w:lineRule="auto"/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County</w:t>
            </w:r>
          </w:p>
        </w:tc>
        <w:bookmarkStart w:id="7" w:name="Text11"/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283C23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27D7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7427D7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427D7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427D7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427D7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427D7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</w:tr>
      <w:tr w:rsidR="00C80282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Department</w:t>
            </w:r>
          </w:p>
        </w:tc>
        <w:bookmarkStart w:id="8" w:name="Dept"/>
        <w:tc>
          <w:tcPr>
            <w:tcW w:w="46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Dep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  <w:tc>
          <w:tcPr>
            <w:tcW w:w="1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Work  #</w:t>
            </w:r>
          </w:p>
        </w:tc>
        <w:bookmarkStart w:id="9" w:name="Text12"/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statusText w:type="text" w:val="Your work telephone number"/>
                  <w:textInput/>
                </w:ffData>
              </w:fldChar>
            </w:r>
            <w:r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</w:tr>
      <w:tr w:rsidR="003A7613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AE6E2D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 xml:space="preserve"> Address</w:t>
            </w:r>
          </w:p>
        </w:tc>
        <w:bookmarkStart w:id="10" w:name="Text6"/>
        <w:tc>
          <w:tcPr>
            <w:tcW w:w="46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283C23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32359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732359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32359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32359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32359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32359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  <w:tc>
          <w:tcPr>
            <w:tcW w:w="1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Fax #</w:t>
            </w:r>
          </w:p>
        </w:tc>
        <w:bookmarkStart w:id="11" w:name="Text13"/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C80282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statusText w:type="text" w:val="School email or email address you read often."/>
                  <w:textInput/>
                </w:ffData>
              </w:fldChar>
            </w:r>
            <w:r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</w:tr>
      <w:tr w:rsidR="00C80282" w:rsidRPr="000919BA" w:rsidTr="005E201F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City</w:t>
            </w:r>
          </w:p>
        </w:tc>
        <w:bookmarkStart w:id="12" w:name="Text7"/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</w:p>
        </w:tc>
        <w:bookmarkEnd w:id="12"/>
        <w:tc>
          <w:tcPr>
            <w:tcW w:w="1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 xml:space="preserve">State  </w:t>
            </w:r>
          </w:p>
        </w:tc>
        <w:bookmarkStart w:id="13" w:name="Text8"/>
        <w:tc>
          <w:tcPr>
            <w:tcW w:w="11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  <w:tc>
          <w:tcPr>
            <w:tcW w:w="1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Zip</w:t>
            </w:r>
          </w:p>
        </w:tc>
        <w:bookmarkStart w:id="14" w:name="Text9"/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</w:tr>
      <w:tr w:rsidR="00C80282" w:rsidRPr="000919BA" w:rsidTr="005E201F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Email</w:t>
            </w:r>
          </w:p>
        </w:tc>
        <w:bookmarkStart w:id="15" w:name="Text10"/>
        <w:tc>
          <w:tcPr>
            <w:tcW w:w="908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</w:tr>
      <w:tr w:rsidR="003A7613" w:rsidRPr="000919BA" w:rsidTr="003D1C7A">
        <w:trPr>
          <w:gridAfter w:val="1"/>
          <w:wAfter w:w="18" w:type="dxa"/>
          <w:trHeight w:hRule="exact" w:val="432"/>
          <w:jc w:val="center"/>
        </w:trPr>
        <w:tc>
          <w:tcPr>
            <w:tcW w:w="4697" w:type="dxa"/>
            <w:gridSpan w:val="5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bottom"/>
          </w:tcPr>
          <w:p w:rsidR="00A36499" w:rsidRPr="000919BA" w:rsidRDefault="00A36499" w:rsidP="000919BA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Were you a participant in last year’s conference?</w:t>
            </w:r>
          </w:p>
        </w:tc>
        <w:bookmarkStart w:id="16" w:name="Check1"/>
        <w:tc>
          <w:tcPr>
            <w:tcW w:w="450" w:type="dxa"/>
            <w:gridSpan w:val="3"/>
            <w:tcBorders>
              <w:top w:val="doub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A36499" w:rsidRPr="000919BA" w:rsidRDefault="00283C23" w:rsidP="000919BA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0919BA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75C" w:rsidRPr="000919BA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Pr="000919BA">
              <w:rPr>
                <w:rFonts w:ascii="Arial Narrow" w:hAnsi="Arial Narrow" w:cs="Arial"/>
                <w:color w:val="000000"/>
              </w:rPr>
            </w:r>
            <w:r w:rsidRPr="000919BA">
              <w:rPr>
                <w:rFonts w:ascii="Arial Narrow" w:hAnsi="Arial Narrow" w:cs="Arial"/>
                <w:color w:val="000000"/>
              </w:rPr>
              <w:fldChar w:fldCharType="end"/>
            </w:r>
            <w:bookmarkEnd w:id="16"/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A36499" w:rsidRPr="000919BA" w:rsidRDefault="00A36499" w:rsidP="000919BA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0919B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3"/>
            <w:tcBorders>
              <w:top w:val="doub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A36499" w:rsidRPr="000919BA" w:rsidRDefault="00283C23" w:rsidP="000919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291217" w:rsidRPr="000919BA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Pr="000919BA">
              <w:rPr>
                <w:rFonts w:ascii="Arial Narrow" w:hAnsi="Arial Narrow" w:cs="Arial"/>
                <w:color w:val="000000"/>
              </w:rPr>
            </w:r>
            <w:r w:rsidRPr="000919BA">
              <w:rPr>
                <w:rFonts w:ascii="Arial Narrow" w:hAnsi="Arial Narrow" w:cs="Arial"/>
                <w:color w:val="000000"/>
              </w:rPr>
              <w:fldChar w:fldCharType="end"/>
            </w:r>
            <w:bookmarkEnd w:id="17"/>
            <w:r w:rsidR="00647ABC" w:rsidRPr="000919BA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A36499" w:rsidRPr="000919BA" w:rsidRDefault="00A36499" w:rsidP="000919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736" w:type="dxa"/>
            <w:gridSpan w:val="2"/>
            <w:tcBorders>
              <w:top w:val="double" w:sz="4" w:space="0" w:color="auto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vAlign w:val="bottom"/>
          </w:tcPr>
          <w:p w:rsidR="00A36499" w:rsidRPr="000919BA" w:rsidRDefault="00A36499" w:rsidP="000919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91217" w:rsidRPr="000919BA" w:rsidTr="003D1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431" w:type="dxa"/>
            <w:gridSpan w:val="18"/>
            <w:shd w:val="clear" w:color="auto" w:fill="0F243E"/>
          </w:tcPr>
          <w:p w:rsidR="00AE6E2D" w:rsidRPr="000919BA" w:rsidRDefault="005C3833" w:rsidP="000919BA">
            <w:pPr>
              <w:spacing w:before="8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PAYMENT</w:t>
            </w:r>
          </w:p>
        </w:tc>
      </w:tr>
      <w:tr w:rsidR="003A7613" w:rsidRPr="000919BA" w:rsidTr="003D1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33"/>
          <w:jc w:val="center"/>
        </w:trPr>
        <w:tc>
          <w:tcPr>
            <w:tcW w:w="3866" w:type="dxa"/>
            <w:gridSpan w:val="4"/>
            <w:vMerge w:val="restart"/>
            <w:vAlign w:val="bottom"/>
          </w:tcPr>
          <w:p w:rsidR="005A54B9" w:rsidRPr="000919BA" w:rsidRDefault="005A54B9" w:rsidP="000919BA">
            <w:pPr>
              <w:spacing w:before="80" w:after="60" w:line="240" w:lineRule="auto"/>
              <w:jc w:val="right"/>
              <w:rPr>
                <w:rFonts w:ascii="Arial Narrow" w:hAnsi="Arial Narrow"/>
                <w:b/>
              </w:rPr>
            </w:pPr>
            <w:r w:rsidRPr="000919BA">
              <w:rPr>
                <w:rFonts w:ascii="Arial Narrow" w:hAnsi="Arial Narrow"/>
                <w:b/>
              </w:rPr>
              <w:t>Early Registration</w:t>
            </w:r>
          </w:p>
        </w:tc>
        <w:tc>
          <w:tcPr>
            <w:tcW w:w="1281" w:type="dxa"/>
            <w:gridSpan w:val="4"/>
            <w:vAlign w:val="bottom"/>
          </w:tcPr>
          <w:p w:rsidR="005A54B9" w:rsidRPr="000919BA" w:rsidRDefault="005A54B9" w:rsidP="000919BA">
            <w:pPr>
              <w:spacing w:before="80" w:after="60" w:line="240" w:lineRule="auto"/>
              <w:jc w:val="center"/>
              <w:rPr>
                <w:rFonts w:ascii="Arial Narrow" w:hAnsi="Arial Narrow"/>
                <w:b/>
                <w:i/>
                <w:color w:val="C00000"/>
                <w:sz w:val="14"/>
                <w:szCs w:val="14"/>
              </w:rPr>
            </w:pPr>
            <w:r w:rsidRPr="000919BA">
              <w:rPr>
                <w:rFonts w:ascii="Arial Narrow" w:hAnsi="Arial Narrow"/>
                <w:b/>
                <w:i/>
                <w:color w:val="C00000"/>
                <w:sz w:val="14"/>
                <w:szCs w:val="14"/>
              </w:rPr>
              <w:t xml:space="preserve">Choose Payment Type </w:t>
            </w:r>
          </w:p>
        </w:tc>
        <w:tc>
          <w:tcPr>
            <w:tcW w:w="1170" w:type="dxa"/>
            <w:gridSpan w:val="6"/>
            <w:vMerge w:val="restart"/>
            <w:vAlign w:val="bottom"/>
          </w:tcPr>
          <w:p w:rsidR="005A54B9" w:rsidRPr="000919BA" w:rsidRDefault="005A54B9" w:rsidP="000919BA">
            <w:pPr>
              <w:spacing w:before="8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Number Attending</w:t>
            </w:r>
          </w:p>
        </w:tc>
        <w:tc>
          <w:tcPr>
            <w:tcW w:w="4114" w:type="dxa"/>
            <w:gridSpan w:val="4"/>
            <w:vAlign w:val="bottom"/>
          </w:tcPr>
          <w:p w:rsidR="005A54B9" w:rsidRPr="000919BA" w:rsidRDefault="005A54B9" w:rsidP="003D1C7A">
            <w:pPr>
              <w:spacing w:before="8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i/>
                <w:sz w:val="18"/>
                <w:szCs w:val="18"/>
              </w:rPr>
              <w:t>(Attach registration form for each registrant)</w:t>
            </w:r>
            <w:r w:rsidRPr="000919B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A7613" w:rsidRPr="000919BA" w:rsidTr="003D1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346"/>
          <w:jc w:val="center"/>
        </w:trPr>
        <w:tc>
          <w:tcPr>
            <w:tcW w:w="3866" w:type="dxa"/>
            <w:gridSpan w:val="4"/>
            <w:vMerge/>
            <w:vAlign w:val="bottom"/>
          </w:tcPr>
          <w:p w:rsidR="005A54B9" w:rsidRPr="000919BA" w:rsidRDefault="005A54B9" w:rsidP="000919BA">
            <w:pPr>
              <w:spacing w:before="80" w:after="6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81" w:type="dxa"/>
            <w:gridSpan w:val="4"/>
            <w:vAlign w:val="bottom"/>
          </w:tcPr>
          <w:p w:rsidR="005A54B9" w:rsidRPr="000919BA" w:rsidRDefault="005A54B9" w:rsidP="00167978">
            <w:pPr>
              <w:spacing w:before="8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$6</w:t>
            </w:r>
            <w:r w:rsidR="00167978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.00   </w:t>
            </w:r>
            <w:bookmarkStart w:id="18" w:name="Check3"/>
            <w:r w:rsidR="00283C23" w:rsidRPr="000919BA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283C23" w:rsidRPr="000919BA">
              <w:rPr>
                <w:rFonts w:ascii="Arial Narrow" w:hAnsi="Arial Narrow"/>
                <w:b/>
                <w:sz w:val="24"/>
                <w:szCs w:val="24"/>
              </w:rPr>
            </w:r>
            <w:r w:rsidR="00283C23" w:rsidRPr="000919B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170" w:type="dxa"/>
            <w:gridSpan w:val="6"/>
            <w:vMerge/>
            <w:vAlign w:val="bottom"/>
          </w:tcPr>
          <w:p w:rsidR="005A54B9" w:rsidRPr="000919BA" w:rsidRDefault="005A54B9" w:rsidP="000919BA">
            <w:pPr>
              <w:spacing w:before="8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bookmarkStart w:id="19" w:name="Text14"/>
        <w:tc>
          <w:tcPr>
            <w:tcW w:w="4114" w:type="dxa"/>
            <w:gridSpan w:val="4"/>
            <w:vAlign w:val="bottom"/>
          </w:tcPr>
          <w:p w:rsidR="005A54B9" w:rsidRPr="000919BA" w:rsidRDefault="00283C23" w:rsidP="000919BA">
            <w:pPr>
              <w:spacing w:before="80" w:after="6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A54B9" w:rsidRPr="000919BA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5A54B9" w:rsidRPr="000919BA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5A54B9" w:rsidRPr="000919BA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5A54B9" w:rsidRPr="000919BA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5A54B9" w:rsidRPr="000919BA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5A54B9" w:rsidRPr="000919BA" w:rsidTr="003D1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1080"/>
          <w:jc w:val="center"/>
        </w:trPr>
        <w:tc>
          <w:tcPr>
            <w:tcW w:w="3866" w:type="dxa"/>
            <w:gridSpan w:val="4"/>
            <w:vAlign w:val="center"/>
          </w:tcPr>
          <w:p w:rsidR="003D1C7A" w:rsidRDefault="005A54B9" w:rsidP="003D1C7A">
            <w:pPr>
              <w:spacing w:before="60" w:after="60" w:line="240" w:lineRule="auto"/>
              <w:rPr>
                <w:rFonts w:ascii="Arial Narrow" w:hAnsi="Arial Narrow"/>
                <w:b/>
                <w:i/>
                <w:color w:val="C00000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Late Registration </w:t>
            </w:r>
            <w:r w:rsidR="003D1C7A" w:rsidRPr="000919BA">
              <w:rPr>
                <w:rFonts w:ascii="Arial Narrow" w:hAnsi="Arial Narrow"/>
                <w:b/>
                <w:i/>
                <w:color w:val="C00000"/>
              </w:rPr>
              <w:t>(</w:t>
            </w:r>
            <w:r w:rsidR="003D1C7A">
              <w:rPr>
                <w:rFonts w:ascii="Arial Narrow" w:hAnsi="Arial Narrow"/>
                <w:b/>
                <w:i/>
                <w:color w:val="C00000"/>
              </w:rPr>
              <w:t>beginning</w:t>
            </w:r>
            <w:r w:rsidR="003D1C7A" w:rsidRPr="000919BA">
              <w:rPr>
                <w:rFonts w:ascii="Arial Narrow" w:hAnsi="Arial Narrow"/>
                <w:b/>
                <w:i/>
                <w:color w:val="C00000"/>
              </w:rPr>
              <w:t xml:space="preserve"> </w:t>
            </w:r>
            <w:r w:rsidR="00A34B3D">
              <w:rPr>
                <w:rFonts w:ascii="Arial Narrow" w:hAnsi="Arial Narrow"/>
                <w:b/>
                <w:i/>
                <w:color w:val="C00000"/>
              </w:rPr>
              <w:t>4</w:t>
            </w:r>
            <w:r w:rsidR="00167978">
              <w:rPr>
                <w:rFonts w:ascii="Arial Narrow" w:hAnsi="Arial Narrow"/>
                <w:b/>
                <w:i/>
                <w:color w:val="C00000"/>
              </w:rPr>
              <w:t>/</w:t>
            </w:r>
            <w:r w:rsidR="00A34B3D">
              <w:rPr>
                <w:rFonts w:ascii="Arial Narrow" w:hAnsi="Arial Narrow"/>
                <w:b/>
                <w:i/>
                <w:color w:val="C00000"/>
              </w:rPr>
              <w:t>12</w:t>
            </w:r>
            <w:r w:rsidR="003D1C7A">
              <w:rPr>
                <w:rFonts w:ascii="Arial Narrow" w:hAnsi="Arial Narrow"/>
                <w:b/>
                <w:i/>
                <w:color w:val="C00000"/>
              </w:rPr>
              <w:t>/1</w:t>
            </w:r>
            <w:r w:rsidR="00A34B3D">
              <w:rPr>
                <w:rFonts w:ascii="Arial Narrow" w:hAnsi="Arial Narrow"/>
                <w:b/>
                <w:i/>
                <w:color w:val="C00000"/>
              </w:rPr>
              <w:t>3</w:t>
            </w:r>
            <w:r w:rsidR="003D1C7A" w:rsidRPr="000919BA">
              <w:rPr>
                <w:rFonts w:ascii="Arial Narrow" w:hAnsi="Arial Narrow"/>
                <w:b/>
                <w:i/>
                <w:color w:val="C00000"/>
              </w:rPr>
              <w:t>)</w:t>
            </w:r>
            <w:r w:rsidR="003D1C7A">
              <w:rPr>
                <w:rFonts w:ascii="Arial Narrow" w:hAnsi="Arial Narrow"/>
                <w:b/>
                <w:i/>
                <w:color w:val="C00000"/>
              </w:rPr>
              <w:t xml:space="preserve"> </w:t>
            </w:r>
          </w:p>
          <w:p w:rsidR="003D1C7A" w:rsidRDefault="003D1C7A" w:rsidP="003D1C7A">
            <w:pPr>
              <w:spacing w:before="6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&amp;</w:t>
            </w:r>
          </w:p>
          <w:p w:rsidR="003D1C7A" w:rsidRDefault="005A54B9" w:rsidP="003D1C7A">
            <w:pPr>
              <w:spacing w:before="6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On-Site Registration</w:t>
            </w:r>
            <w:r w:rsidR="003D1C7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5A54B9" w:rsidRPr="000919BA" w:rsidRDefault="005A54B9" w:rsidP="003D1C7A">
            <w:pPr>
              <w:spacing w:before="6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vAlign w:val="bottom"/>
          </w:tcPr>
          <w:p w:rsidR="005A54B9" w:rsidRPr="000919BA" w:rsidRDefault="005A54B9" w:rsidP="00167978">
            <w:pPr>
              <w:spacing w:before="6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167978">
              <w:rPr>
                <w:rFonts w:ascii="Arial Narrow" w:hAnsi="Arial Narrow"/>
                <w:b/>
                <w:sz w:val="24"/>
                <w:szCs w:val="24"/>
              </w:rPr>
              <w:t>80</w:t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.00   </w:t>
            </w:r>
            <w:r w:rsidR="00283C23" w:rsidRPr="000919BA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0919BA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283C23" w:rsidRPr="000919BA">
              <w:rPr>
                <w:rFonts w:ascii="Arial Narrow" w:hAnsi="Arial Narrow"/>
                <w:b/>
                <w:sz w:val="24"/>
                <w:szCs w:val="24"/>
              </w:rPr>
            </w:r>
            <w:r w:rsidR="00283C23" w:rsidRPr="000919B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284" w:type="dxa"/>
            <w:gridSpan w:val="10"/>
            <w:vMerge w:val="restart"/>
          </w:tcPr>
          <w:p w:rsidR="005A54B9" w:rsidRPr="000919BA" w:rsidRDefault="005A54B9" w:rsidP="000919BA">
            <w:pPr>
              <w:spacing w:before="60" w:after="6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Comments </w:t>
            </w:r>
            <w:r w:rsidRPr="000919B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(please provide </w:t>
            </w:r>
            <w:r w:rsidR="00773B48" w:rsidRPr="000919B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any </w:t>
            </w:r>
            <w:r w:rsidRPr="000919BA">
              <w:rPr>
                <w:rFonts w:ascii="Arial Narrow" w:hAnsi="Arial Narrow"/>
                <w:b/>
                <w:i/>
                <w:sz w:val="20"/>
                <w:szCs w:val="20"/>
              </w:rPr>
              <w:t>additional information we should know)</w:t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:   </w:t>
            </w:r>
            <w:bookmarkStart w:id="21" w:name="Text16"/>
            <w:r w:rsidR="00283C23" w:rsidRPr="000919B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919B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283C23" w:rsidRPr="000919BA">
              <w:rPr>
                <w:rFonts w:ascii="Arial Narrow" w:hAnsi="Arial Narrow"/>
                <w:sz w:val="24"/>
                <w:szCs w:val="24"/>
              </w:rPr>
            </w:r>
            <w:r w:rsidR="00283C23" w:rsidRPr="000919B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919B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919B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919B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919B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919B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83C23" w:rsidRPr="000919B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</w:t>
            </w:r>
          </w:p>
          <w:p w:rsidR="005A54B9" w:rsidRPr="000919BA" w:rsidRDefault="005A54B9" w:rsidP="000919BA">
            <w:pPr>
              <w:tabs>
                <w:tab w:val="left" w:pos="1095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19BA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F57BA8" w:rsidRPr="000919BA">
              <w:rPr>
                <w:rFonts w:ascii="Arial Narrow" w:hAnsi="Arial Narrow"/>
                <w:sz w:val="24"/>
                <w:szCs w:val="24"/>
              </w:rPr>
              <w:tab/>
            </w:r>
          </w:p>
          <w:p w:rsidR="005A54B9" w:rsidRPr="000919BA" w:rsidRDefault="005A54B9" w:rsidP="000919BA">
            <w:pPr>
              <w:spacing w:before="60" w:after="6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5A54B9" w:rsidRPr="000919BA" w:rsidTr="003D1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13"/>
          <w:jc w:val="center"/>
        </w:trPr>
        <w:tc>
          <w:tcPr>
            <w:tcW w:w="3866" w:type="dxa"/>
            <w:gridSpan w:val="4"/>
            <w:vAlign w:val="bottom"/>
          </w:tcPr>
          <w:p w:rsidR="005A54B9" w:rsidRPr="000919BA" w:rsidRDefault="005A54B9" w:rsidP="000919BA">
            <w:pPr>
              <w:spacing w:before="60" w:after="6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Amount Enclosed</w:t>
            </w:r>
          </w:p>
        </w:tc>
        <w:tc>
          <w:tcPr>
            <w:tcW w:w="1281" w:type="dxa"/>
            <w:gridSpan w:val="4"/>
            <w:vAlign w:val="bottom"/>
          </w:tcPr>
          <w:p w:rsidR="005A54B9" w:rsidRPr="000919BA" w:rsidRDefault="00F7266D" w:rsidP="000919BA">
            <w:pPr>
              <w:spacing w:before="6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AF5D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F5DBA"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F5DBA"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AF5DBA"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r>
            <w:r w:rsidR="00AF5DBA"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fldChar w:fldCharType="separate"/>
            </w:r>
            <w:r w:rsidR="00AF5DBA"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AF5DBA"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AF5DBA"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AF5DBA"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AF5DBA"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AF5DBA"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284" w:type="dxa"/>
            <w:gridSpan w:val="10"/>
            <w:vMerge/>
          </w:tcPr>
          <w:p w:rsidR="005A54B9" w:rsidRPr="000919BA" w:rsidRDefault="005A54B9" w:rsidP="000919BA">
            <w:pPr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6E2D" w:rsidRPr="000919BA" w:rsidTr="003D1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0"/>
          <w:jc w:val="center"/>
        </w:trPr>
        <w:tc>
          <w:tcPr>
            <w:tcW w:w="10431" w:type="dxa"/>
            <w:gridSpan w:val="18"/>
            <w:vAlign w:val="bottom"/>
          </w:tcPr>
          <w:p w:rsidR="00AE6E2D" w:rsidRPr="000919BA" w:rsidRDefault="00AE6E2D" w:rsidP="000919BA">
            <w:pPr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Make check or money order payable to: </w:t>
            </w:r>
            <w:r w:rsidRPr="000919BA">
              <w:rPr>
                <w:rFonts w:ascii="Arial Narrow" w:hAnsi="Arial Narrow"/>
                <w:b/>
                <w:color w:val="C00000"/>
                <w:sz w:val="26"/>
                <w:szCs w:val="26"/>
              </w:rPr>
              <w:t>VALDOSTA STATE UNIVERSITY</w:t>
            </w:r>
          </w:p>
        </w:tc>
      </w:tr>
      <w:tr w:rsidR="00AE6E2D" w:rsidRPr="000919BA" w:rsidTr="003D1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1109"/>
          <w:jc w:val="center"/>
        </w:trPr>
        <w:tc>
          <w:tcPr>
            <w:tcW w:w="10431" w:type="dxa"/>
            <w:gridSpan w:val="18"/>
          </w:tcPr>
          <w:p w:rsidR="00AE6E2D" w:rsidRPr="000919BA" w:rsidRDefault="00AE6E2D" w:rsidP="000919BA">
            <w:pPr>
              <w:spacing w:before="6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**</w:t>
            </w:r>
            <w:r w:rsidRPr="000919BA">
              <w:rPr>
                <w:rFonts w:ascii="Arial Narrow" w:hAnsi="Arial Narrow"/>
                <w:sz w:val="24"/>
                <w:szCs w:val="24"/>
              </w:rPr>
              <w:t xml:space="preserve"> Cost includes continental breakfast and lunch at $ </w:t>
            </w:r>
            <w:r w:rsidR="00337108">
              <w:rPr>
                <w:rFonts w:ascii="Arial Narrow" w:hAnsi="Arial Narrow"/>
                <w:sz w:val="24"/>
                <w:szCs w:val="24"/>
              </w:rPr>
              <w:t>14</w:t>
            </w:r>
            <w:r w:rsidR="001A05F8" w:rsidRPr="000919BA">
              <w:rPr>
                <w:rFonts w:ascii="Arial Narrow" w:hAnsi="Arial Narrow"/>
                <w:sz w:val="24"/>
                <w:szCs w:val="24"/>
              </w:rPr>
              <w:t>.</w:t>
            </w:r>
            <w:r w:rsidR="00337108">
              <w:rPr>
                <w:rFonts w:ascii="Arial Narrow" w:hAnsi="Arial Narrow"/>
                <w:sz w:val="24"/>
                <w:szCs w:val="24"/>
              </w:rPr>
              <w:t>5</w:t>
            </w:r>
            <w:r w:rsidR="001A05F8" w:rsidRPr="000919BA">
              <w:rPr>
                <w:rFonts w:ascii="Arial Narrow" w:hAnsi="Arial Narrow"/>
                <w:sz w:val="24"/>
                <w:szCs w:val="24"/>
              </w:rPr>
              <w:t xml:space="preserve">0 </w:t>
            </w:r>
            <w:r w:rsidRPr="000919BA">
              <w:rPr>
                <w:rFonts w:ascii="Arial Narrow" w:hAnsi="Arial Narrow"/>
                <w:sz w:val="24"/>
                <w:szCs w:val="24"/>
              </w:rPr>
              <w:t xml:space="preserve">per person.  </w:t>
            </w:r>
          </w:p>
          <w:p w:rsidR="00AE6E2D" w:rsidRPr="000919BA" w:rsidRDefault="00D52C46" w:rsidP="000919BA">
            <w:pPr>
              <w:spacing w:before="6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6046470</wp:posOffset>
                  </wp:positionH>
                  <wp:positionV relativeFrom="paragraph">
                    <wp:posOffset>111125</wp:posOffset>
                  </wp:positionV>
                  <wp:extent cx="353695" cy="323850"/>
                  <wp:effectExtent l="0" t="0" r="8255" b="0"/>
                  <wp:wrapSquare wrapText="left"/>
                  <wp:docPr id="5" name="Picture 2" descr="V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6E2D" w:rsidRPr="000919BA">
              <w:rPr>
                <w:rFonts w:ascii="Arial Narrow" w:hAnsi="Arial Narrow"/>
                <w:sz w:val="24"/>
                <w:szCs w:val="24"/>
              </w:rPr>
              <w:t>*</w:t>
            </w:r>
            <w:r w:rsidR="00AE6E2D" w:rsidRPr="000919BA"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AE6E2D" w:rsidRPr="000919BA">
              <w:rPr>
                <w:rFonts w:ascii="Arial Narrow" w:hAnsi="Arial Narrow"/>
                <w:sz w:val="24"/>
                <w:szCs w:val="24"/>
              </w:rPr>
              <w:t xml:space="preserve"> Luncheon based on availability for late and on-site registration.  </w:t>
            </w:r>
          </w:p>
          <w:p w:rsidR="00AE6E2D" w:rsidRPr="000919BA" w:rsidRDefault="00AE6E2D" w:rsidP="000919BA">
            <w:pPr>
              <w:spacing w:before="60" w:after="0" w:line="240" w:lineRule="auto"/>
              <w:rPr>
                <w:rFonts w:ascii="Arial Narrow" w:hAnsi="Arial Narrow"/>
                <w:color w:val="C00000"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**</w:t>
            </w:r>
            <w:r w:rsidRPr="000919B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919BA">
              <w:rPr>
                <w:rFonts w:ascii="Arial Narrow" w:hAnsi="Arial Narrow"/>
                <w:b/>
                <w:i/>
                <w:color w:val="C00000"/>
                <w:sz w:val="24"/>
                <w:szCs w:val="24"/>
              </w:rPr>
              <w:t>NO CASH</w:t>
            </w:r>
            <w:r w:rsidRPr="000919BA">
              <w:rPr>
                <w:rFonts w:ascii="Arial Narrow" w:hAnsi="Arial Narrow"/>
                <w:color w:val="C00000"/>
                <w:sz w:val="24"/>
                <w:szCs w:val="24"/>
              </w:rPr>
              <w:t xml:space="preserve"> will be taken the day of event – </w:t>
            </w:r>
            <w:r w:rsidRPr="003D1C7A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check </w:t>
            </w:r>
            <w:r w:rsidR="00C1176B" w:rsidRPr="003D1C7A">
              <w:rPr>
                <w:rFonts w:ascii="Arial Narrow" w:hAnsi="Arial Narrow"/>
                <w:b/>
                <w:color w:val="C00000"/>
                <w:sz w:val="24"/>
                <w:szCs w:val="24"/>
              </w:rPr>
              <w:t>or money order please</w:t>
            </w:r>
          </w:p>
          <w:p w:rsidR="00AE6E2D" w:rsidRPr="000919BA" w:rsidRDefault="00AE6E2D" w:rsidP="000919BA">
            <w:pPr>
              <w:spacing w:before="6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43CD0" w:rsidRDefault="00643CD0"/>
    <w:sectPr w:rsidR="00643CD0" w:rsidSect="005259A5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46"/>
    <w:rsid w:val="00012480"/>
    <w:rsid w:val="000415AE"/>
    <w:rsid w:val="00041E19"/>
    <w:rsid w:val="00084F41"/>
    <w:rsid w:val="000919BA"/>
    <w:rsid w:val="000A414E"/>
    <w:rsid w:val="00104D91"/>
    <w:rsid w:val="00117575"/>
    <w:rsid w:val="0013301A"/>
    <w:rsid w:val="001407C7"/>
    <w:rsid w:val="00167978"/>
    <w:rsid w:val="00175AB4"/>
    <w:rsid w:val="0017775C"/>
    <w:rsid w:val="0018263D"/>
    <w:rsid w:val="00196C78"/>
    <w:rsid w:val="001A05F8"/>
    <w:rsid w:val="001C36A1"/>
    <w:rsid w:val="001D3BD3"/>
    <w:rsid w:val="001E5C9C"/>
    <w:rsid w:val="00231961"/>
    <w:rsid w:val="00260450"/>
    <w:rsid w:val="002634DF"/>
    <w:rsid w:val="00283C23"/>
    <w:rsid w:val="00291217"/>
    <w:rsid w:val="002C33E4"/>
    <w:rsid w:val="002F7CDE"/>
    <w:rsid w:val="003168EE"/>
    <w:rsid w:val="0032436D"/>
    <w:rsid w:val="00337108"/>
    <w:rsid w:val="003778D2"/>
    <w:rsid w:val="00377949"/>
    <w:rsid w:val="003A7613"/>
    <w:rsid w:val="003B3F05"/>
    <w:rsid w:val="003C2428"/>
    <w:rsid w:val="003C5164"/>
    <w:rsid w:val="003D1C7A"/>
    <w:rsid w:val="003D4003"/>
    <w:rsid w:val="003E75BD"/>
    <w:rsid w:val="003F5A37"/>
    <w:rsid w:val="00403378"/>
    <w:rsid w:val="004240B7"/>
    <w:rsid w:val="004C510F"/>
    <w:rsid w:val="004D73AF"/>
    <w:rsid w:val="004F5BCC"/>
    <w:rsid w:val="005259A5"/>
    <w:rsid w:val="00536C4E"/>
    <w:rsid w:val="005A54B9"/>
    <w:rsid w:val="005B2FBE"/>
    <w:rsid w:val="005B4596"/>
    <w:rsid w:val="005C3833"/>
    <w:rsid w:val="005E201F"/>
    <w:rsid w:val="005F00D0"/>
    <w:rsid w:val="005F459A"/>
    <w:rsid w:val="00643CD0"/>
    <w:rsid w:val="00647ABC"/>
    <w:rsid w:val="00652B24"/>
    <w:rsid w:val="0066188A"/>
    <w:rsid w:val="006761E7"/>
    <w:rsid w:val="00676680"/>
    <w:rsid w:val="0068769A"/>
    <w:rsid w:val="00695229"/>
    <w:rsid w:val="0070705B"/>
    <w:rsid w:val="00732359"/>
    <w:rsid w:val="007427D7"/>
    <w:rsid w:val="00773B48"/>
    <w:rsid w:val="00782D52"/>
    <w:rsid w:val="00782F44"/>
    <w:rsid w:val="007C6B2B"/>
    <w:rsid w:val="007D7A1B"/>
    <w:rsid w:val="00807E29"/>
    <w:rsid w:val="008473E9"/>
    <w:rsid w:val="00873C29"/>
    <w:rsid w:val="00883331"/>
    <w:rsid w:val="008B0BD4"/>
    <w:rsid w:val="008C2F2D"/>
    <w:rsid w:val="008E6CD0"/>
    <w:rsid w:val="009517C3"/>
    <w:rsid w:val="009C5FA1"/>
    <w:rsid w:val="009D2295"/>
    <w:rsid w:val="00A059F8"/>
    <w:rsid w:val="00A224A8"/>
    <w:rsid w:val="00A34B3D"/>
    <w:rsid w:val="00A36499"/>
    <w:rsid w:val="00A457E2"/>
    <w:rsid w:val="00A540AB"/>
    <w:rsid w:val="00A86829"/>
    <w:rsid w:val="00A87709"/>
    <w:rsid w:val="00AA7053"/>
    <w:rsid w:val="00AE6E2D"/>
    <w:rsid w:val="00AF5DBA"/>
    <w:rsid w:val="00B00447"/>
    <w:rsid w:val="00B50822"/>
    <w:rsid w:val="00B66EEB"/>
    <w:rsid w:val="00B76827"/>
    <w:rsid w:val="00BC0938"/>
    <w:rsid w:val="00BF55A0"/>
    <w:rsid w:val="00C1176B"/>
    <w:rsid w:val="00C25C11"/>
    <w:rsid w:val="00C638F5"/>
    <w:rsid w:val="00C80282"/>
    <w:rsid w:val="00C9242E"/>
    <w:rsid w:val="00CC4AC9"/>
    <w:rsid w:val="00CD7C93"/>
    <w:rsid w:val="00D07888"/>
    <w:rsid w:val="00D07A39"/>
    <w:rsid w:val="00D122CD"/>
    <w:rsid w:val="00D200EC"/>
    <w:rsid w:val="00D34407"/>
    <w:rsid w:val="00D40584"/>
    <w:rsid w:val="00D52C46"/>
    <w:rsid w:val="00D53E2F"/>
    <w:rsid w:val="00DA44FE"/>
    <w:rsid w:val="00DD58E0"/>
    <w:rsid w:val="00DF4505"/>
    <w:rsid w:val="00E44186"/>
    <w:rsid w:val="00EB1DC4"/>
    <w:rsid w:val="00EC00FE"/>
    <w:rsid w:val="00EF45FC"/>
    <w:rsid w:val="00EF6AFB"/>
    <w:rsid w:val="00F115A2"/>
    <w:rsid w:val="00F26E64"/>
    <w:rsid w:val="00F57BA8"/>
    <w:rsid w:val="00F7266D"/>
    <w:rsid w:val="00FB4D63"/>
    <w:rsid w:val="00FC6FE5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E6E2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AE6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E6E2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AE6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ED%20Files\General%20Information\Conference\Gulf%20South%20Conference%202012\Registration%20Form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A07B-C57C-4C15-8669-B02DB94E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A</Template>
  <TotalTime>0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G. Stripling</dc:creator>
  <cp:lastModifiedBy>Jeanevra L Pearson</cp:lastModifiedBy>
  <cp:revision>2</cp:revision>
  <cp:lastPrinted>2012-01-25T14:23:00Z</cp:lastPrinted>
  <dcterms:created xsi:type="dcterms:W3CDTF">2013-02-11T17:14:00Z</dcterms:created>
  <dcterms:modified xsi:type="dcterms:W3CDTF">2013-02-11T17:14:00Z</dcterms:modified>
</cp:coreProperties>
</file>