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D" w:rsidRDefault="00D52C46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172085</wp:posOffset>
            </wp:positionV>
            <wp:extent cx="838200" cy="838200"/>
            <wp:effectExtent l="0" t="0" r="0" b="0"/>
            <wp:wrapNone/>
            <wp:docPr id="6" name="Picture 0" descr="VSU_Centennial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U_Centennial_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3B6" w:rsidRPr="00D703B6">
        <w:rPr>
          <w:rFonts w:ascii="Arial" w:eastAsia="Times New Roman" w:hAnsi="Arial" w:cs="Arial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1pt;height:14.2pt" fillcolor="black" stroked="f">
            <v:shadow color="#b2b2b2" opacity="52429f" offset="3pt"/>
            <v:textpath style="font-family:&quot;Arial Narrow&quot;;font-size:16pt;font-weight:bold" trim="t" fitpath="t" string="Gulf South Adult and Career Education Professional Development Conference"/>
          </v:shape>
        </w:pict>
      </w:r>
    </w:p>
    <w:p w:rsidR="00AE6E2D" w:rsidRPr="000A414E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AE6E2D" w:rsidRPr="00A34B3D" w:rsidRDefault="00684E11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Friday, April 25, 2014</w:t>
      </w:r>
    </w:p>
    <w:p w:rsidR="003A7613" w:rsidRDefault="003A7613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A7613" w:rsidRDefault="00D703B6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703B6">
        <w:rPr>
          <w:noProof/>
        </w:rPr>
        <w:pict>
          <v:shape id="_x0000_s1031" type="#_x0000_t136" style="position:absolute;left:0;text-align:left;margin-left:173.05pt;margin-top:4pt;width:122.25pt;height:17.25pt;z-index:251658752" fillcolor="black">
            <v:shadow color="#868686"/>
            <v:textpath style="font-family:&quot;Arial Narrow&quot;;font-size:14pt" trim="t" fitpath="t" string="Registration Form"/>
          </v:shape>
        </w:pict>
      </w:r>
    </w:p>
    <w:p w:rsidR="00AE6E2D" w:rsidRPr="002B53C0" w:rsidRDefault="00AE6E2D" w:rsidP="006952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</w:t>
      </w:r>
    </w:p>
    <w:p w:rsidR="00695229" w:rsidRDefault="00695229" w:rsidP="0069522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i/>
          <w:sz w:val="24"/>
          <w:szCs w:val="24"/>
        </w:rPr>
      </w:pPr>
    </w:p>
    <w:p w:rsidR="00AE6E2D" w:rsidRPr="00D34407" w:rsidRDefault="00AE6E2D" w:rsidP="0069522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</w:rPr>
      </w:pPr>
      <w:r w:rsidRPr="00D34407">
        <w:rPr>
          <w:rFonts w:ascii="Arial Narrow" w:eastAsia="Times New Roman" w:hAnsi="Arial Narrow" w:cs="Arial"/>
          <w:b/>
          <w:bCs/>
          <w:i/>
          <w:sz w:val="24"/>
          <w:szCs w:val="24"/>
        </w:rPr>
        <w:t>Please print and mail to:</w:t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B00447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 xml:space="preserve">Today’s Date:  </w:t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D703B6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begin"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instrText xml:space="preserve"> DATE \@ "MMMM d, yyyy" </w:instrText>
      </w:r>
      <w:r w:rsidR="00D703B6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separate"/>
      </w:r>
      <w:r w:rsidR="00791D5C">
        <w:rPr>
          <w:rFonts w:ascii="Arial Narrow" w:eastAsia="Times New Roman" w:hAnsi="Arial Narrow" w:cs="Arial"/>
          <w:b/>
          <w:bCs/>
          <w:i/>
          <w:noProof/>
          <w:sz w:val="24"/>
          <w:szCs w:val="24"/>
        </w:rPr>
        <w:t>March 17, 2014</w:t>
      </w:r>
      <w:r w:rsidR="00D703B6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end"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</w:p>
    <w:p w:rsidR="00AE6E2D" w:rsidRPr="00CC4AC9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 xml:space="preserve">Valdosta State University                                                                          </w:t>
      </w:r>
    </w:p>
    <w:p w:rsidR="00AE6E2D" w:rsidRPr="00D34407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>Department of Adult and Career Education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 xml:space="preserve">Attn: </w:t>
      </w:r>
      <w:r w:rsidR="000415AE">
        <w:rPr>
          <w:rFonts w:ascii="Arial Narrow" w:eastAsia="Times New Roman" w:hAnsi="Arial Narrow" w:cs="Arial"/>
          <w:b/>
          <w:bCs/>
          <w:sz w:val="24"/>
          <w:szCs w:val="24"/>
        </w:rPr>
        <w:t>Reynaldo Martinez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>1500 N. Patterson St</w:t>
      </w:r>
      <w:r w:rsidR="00D34407" w:rsidRPr="00CC4AC9">
        <w:rPr>
          <w:rFonts w:ascii="Arial Narrow" w:eastAsia="Times New Roman" w:hAnsi="Arial Narrow" w:cs="Arial"/>
          <w:b/>
          <w:bCs/>
          <w:sz w:val="24"/>
          <w:szCs w:val="24"/>
        </w:rPr>
        <w:t>reet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>Valdosta, GA 31698-080</w:t>
      </w:r>
      <w:r w:rsidR="002634DF">
        <w:rPr>
          <w:rFonts w:ascii="Arial Narrow" w:eastAsia="Times New Roman" w:hAnsi="Arial Narrow" w:cs="Arial"/>
          <w:b/>
          <w:bCs/>
          <w:sz w:val="24"/>
          <w:szCs w:val="24"/>
        </w:rPr>
        <w:t>0</w:t>
      </w:r>
    </w:p>
    <w:p w:rsidR="00AE6E2D" w:rsidRPr="00695229" w:rsidRDefault="00EC00FE" w:rsidP="00AE6E2D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34407" w:rsidRPr="00695229">
        <w:rPr>
          <w:rFonts w:ascii="Arial Narrow" w:hAnsi="Arial Narrow" w:cs="Arial"/>
          <w:b/>
          <w:i/>
          <w:sz w:val="20"/>
          <w:szCs w:val="20"/>
        </w:rPr>
        <w:t>**</w:t>
      </w:r>
      <w:r w:rsidR="00AE6E2D" w:rsidRPr="00695229">
        <w:rPr>
          <w:rFonts w:ascii="Arial Narrow" w:hAnsi="Arial Narrow" w:cs="Arial"/>
          <w:b/>
          <w:i/>
          <w:sz w:val="20"/>
          <w:szCs w:val="20"/>
        </w:rPr>
        <w:t>To quickly navigate through this form use the TAB key</w:t>
      </w:r>
      <w:r w:rsidR="00D34407" w:rsidRPr="00695229">
        <w:rPr>
          <w:rFonts w:ascii="Arial Narrow" w:hAnsi="Arial Narrow" w:cs="Arial"/>
          <w:b/>
          <w:i/>
          <w:sz w:val="20"/>
          <w:szCs w:val="20"/>
        </w:rPr>
        <w:t>**</w:t>
      </w:r>
    </w:p>
    <w:tbl>
      <w:tblPr>
        <w:tblW w:w="10431" w:type="dxa"/>
        <w:jc w:val="center"/>
        <w:tblInd w:w="-9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/>
      </w:tblPr>
      <w:tblGrid>
        <w:gridCol w:w="1331"/>
        <w:gridCol w:w="1533"/>
        <w:gridCol w:w="780"/>
        <w:gridCol w:w="132"/>
        <w:gridCol w:w="921"/>
        <w:gridCol w:w="103"/>
        <w:gridCol w:w="77"/>
        <w:gridCol w:w="270"/>
        <w:gridCol w:w="270"/>
        <w:gridCol w:w="270"/>
        <w:gridCol w:w="270"/>
        <w:gridCol w:w="54"/>
        <w:gridCol w:w="216"/>
        <w:gridCol w:w="450"/>
        <w:gridCol w:w="359"/>
        <w:gridCol w:w="3377"/>
        <w:gridCol w:w="18"/>
      </w:tblGrid>
      <w:tr w:rsidR="00AE6E2D" w:rsidRPr="000919BA" w:rsidTr="003D1C7A">
        <w:trPr>
          <w:gridAfter w:val="1"/>
          <w:wAfter w:w="18" w:type="dxa"/>
          <w:jc w:val="center"/>
        </w:trPr>
        <w:tc>
          <w:tcPr>
            <w:tcW w:w="104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vAlign w:val="center"/>
          </w:tcPr>
          <w:p w:rsidR="00AE6E2D" w:rsidRPr="000919BA" w:rsidRDefault="00AE6E2D" w:rsidP="000919BA">
            <w:pPr>
              <w:spacing w:before="8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0919B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YOUR  INFORMATION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Title</w:t>
            </w:r>
          </w:p>
        </w:tc>
        <w:bookmarkStart w:id="0" w:name="Dropdown1"/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1407C7" w:rsidRPr="000919BA" w:rsidRDefault="00D703B6" w:rsidP="000919BA">
            <w:pPr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Select--"/>
                    <w:listEntry w:val="Mr."/>
                    <w:listEntry w:val="Mrs."/>
                    <w:listEntry w:val="Ms"/>
                    <w:listEntry w:val="Dr."/>
                  </w:ddList>
                </w:ffData>
              </w:fldChar>
            </w:r>
            <w:r w:rsidR="00F7266D">
              <w:rPr>
                <w:rFonts w:ascii="Arial" w:hAnsi="Arial" w:cs="Arial"/>
                <w:color w:val="000000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31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ind w:left="-18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Job Title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C1176B" w:rsidP="000919BA">
            <w:pPr>
              <w:spacing w:before="60" w:after="6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Last Name</w:t>
            </w:r>
          </w:p>
        </w:tc>
        <w:bookmarkStart w:id="1" w:name="Text1"/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D703B6" w:rsidP="00E4418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68EE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F7266D" w:rsidRPr="000919BA">
              <w:rPr>
                <w:color w:val="000000"/>
              </w:rPr>
              <w:t xml:space="preserve">                 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bookmarkStart w:id="2" w:name="Text4"/>
        <w:tc>
          <w:tcPr>
            <w:tcW w:w="4402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1176B" w:rsidRPr="000919BA" w:rsidRDefault="00D703B6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School Job Title"/>
                  <w:textInput/>
                </w:ffData>
              </w:fldChar>
            </w:r>
            <w:r w:rsidR="003168EE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C1176B" w:rsidP="000919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First Name</w:t>
            </w:r>
          </w:p>
        </w:tc>
        <w:bookmarkStart w:id="3" w:name="Text2"/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bottom"/>
          </w:tcPr>
          <w:p w:rsidR="00C1176B" w:rsidRPr="000919BA" w:rsidRDefault="00D703B6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C1176B" w:rsidRPr="000919BA" w:rsidRDefault="00C1176B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M.I.</w:t>
            </w:r>
          </w:p>
        </w:tc>
        <w:bookmarkStart w:id="4" w:name="Text3"/>
        <w:tc>
          <w:tcPr>
            <w:tcW w:w="594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D703B6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440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6B" w:rsidRPr="000919BA" w:rsidRDefault="00C1176B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6E2D" w:rsidRPr="000919BA" w:rsidTr="003D1C7A">
        <w:trPr>
          <w:gridAfter w:val="1"/>
          <w:wAfter w:w="18" w:type="dxa"/>
          <w:trHeight w:val="288"/>
          <w:jc w:val="center"/>
        </w:trPr>
        <w:tc>
          <w:tcPr>
            <w:tcW w:w="10413" w:type="dxa"/>
            <w:gridSpan w:val="16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vAlign w:val="center"/>
          </w:tcPr>
          <w:p w:rsidR="00AE6E2D" w:rsidRPr="000919BA" w:rsidRDefault="00AE6E2D" w:rsidP="000919BA">
            <w:pPr>
              <w:spacing w:before="8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0919B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SCHOOL INFORMATION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bookmarkStart w:id="5" w:name="Text5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D703B6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County</w:t>
            </w:r>
          </w:p>
        </w:tc>
        <w:bookmarkStart w:id="6" w:name="Text11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D703B6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27D7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C80282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Department</w:t>
            </w:r>
          </w:p>
        </w:tc>
        <w:bookmarkStart w:id="7" w:name="Dept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ep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80282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Work  #</w:t>
            </w:r>
          </w:p>
        </w:tc>
        <w:bookmarkStart w:id="8" w:name="Text12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statusText w:type="text" w:val="Your work telephone number"/>
                  <w:textInput/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 xml:space="preserve"> Address</w:t>
            </w:r>
          </w:p>
        </w:tc>
        <w:bookmarkStart w:id="9" w:name="Text6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32359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Fax #</w:t>
            </w:r>
          </w:p>
        </w:tc>
        <w:bookmarkStart w:id="10" w:name="Text13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statusText w:type="text" w:val="School email or email address you read often."/>
                  <w:textInput/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C80282" w:rsidRPr="000919BA" w:rsidTr="005E201F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City</w:t>
            </w:r>
          </w:p>
        </w:tc>
        <w:bookmarkStart w:id="11" w:name="Text7"/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</w:p>
        </w:tc>
        <w:bookmarkEnd w:id="11"/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 xml:space="preserve">State  </w:t>
            </w:r>
          </w:p>
        </w:tc>
        <w:bookmarkStart w:id="12" w:name="Text8"/>
        <w:tc>
          <w:tcPr>
            <w:tcW w:w="1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Zip</w:t>
            </w:r>
          </w:p>
        </w:tc>
        <w:bookmarkStart w:id="13" w:name="Text9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C80282" w:rsidRPr="000919BA" w:rsidTr="005E201F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Email</w:t>
            </w:r>
          </w:p>
        </w:tc>
        <w:bookmarkStart w:id="14" w:name="Text10"/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D703B6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  <w:tr w:rsidR="003A7613" w:rsidRPr="000919BA" w:rsidTr="000A5D1D">
        <w:trPr>
          <w:gridAfter w:val="1"/>
          <w:wAfter w:w="18" w:type="dxa"/>
          <w:trHeight w:hRule="exact" w:val="174"/>
          <w:jc w:val="center"/>
        </w:trPr>
        <w:tc>
          <w:tcPr>
            <w:tcW w:w="4697" w:type="dxa"/>
            <w:gridSpan w:val="5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36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91217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0431" w:type="dxa"/>
            <w:gridSpan w:val="17"/>
            <w:shd w:val="clear" w:color="auto" w:fill="0F243E"/>
          </w:tcPr>
          <w:p w:rsidR="00AE6E2D" w:rsidRPr="000919BA" w:rsidRDefault="005C3833" w:rsidP="000919BA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PAYMENT</w:t>
            </w:r>
          </w:p>
        </w:tc>
      </w:tr>
      <w:tr w:rsidR="00A9269D" w:rsidRPr="000919BA" w:rsidTr="00591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33"/>
          <w:jc w:val="center"/>
        </w:trPr>
        <w:tc>
          <w:tcPr>
            <w:tcW w:w="3776" w:type="dxa"/>
            <w:gridSpan w:val="4"/>
            <w:vMerge w:val="restart"/>
            <w:vAlign w:val="bottom"/>
          </w:tcPr>
          <w:p w:rsidR="00A9269D" w:rsidRPr="00977C01" w:rsidRDefault="00A9269D" w:rsidP="00977C01">
            <w:pPr>
              <w:spacing w:before="80" w:after="60" w:line="240" w:lineRule="auto"/>
              <w:rPr>
                <w:rFonts w:ascii="Arial Narrow" w:hAnsi="Arial Narrow"/>
                <w:b/>
                <w:i/>
                <w:color w:val="C00000"/>
              </w:rPr>
            </w:pPr>
            <w:r w:rsidRPr="0030161C">
              <w:rPr>
                <w:rFonts w:ascii="Arial Narrow" w:hAnsi="Arial Narrow"/>
                <w:b/>
                <w:sz w:val="24"/>
                <w:szCs w:val="24"/>
              </w:rPr>
              <w:t>Early Registration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C00000"/>
              </w:rPr>
              <w:t>(until 04-17-14)</w:t>
            </w:r>
          </w:p>
        </w:tc>
        <w:tc>
          <w:tcPr>
            <w:tcW w:w="1371" w:type="dxa"/>
            <w:gridSpan w:val="4"/>
            <w:vAlign w:val="bottom"/>
          </w:tcPr>
          <w:p w:rsidR="00A9269D" w:rsidRPr="000919BA" w:rsidRDefault="00A9269D" w:rsidP="000919BA">
            <w:pPr>
              <w:spacing w:before="80" w:after="60" w:line="240" w:lineRule="auto"/>
              <w:jc w:val="center"/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0919BA"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  <w:t xml:space="preserve">Choose Payment Type </w:t>
            </w:r>
          </w:p>
        </w:tc>
        <w:tc>
          <w:tcPr>
            <w:tcW w:w="5284" w:type="dxa"/>
            <w:gridSpan w:val="9"/>
            <w:vMerge w:val="restart"/>
            <w:vAlign w:val="bottom"/>
          </w:tcPr>
          <w:p w:rsidR="00A9269D" w:rsidRPr="00A9269D" w:rsidRDefault="00A9269D" w:rsidP="00A9269D">
            <w:pPr>
              <w:spacing w:before="80" w:after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Were you a participant in last year’s conference? Yes </w:t>
            </w:r>
            <w:r w:rsidR="00D703B6"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D703B6">
              <w:rPr>
                <w:rFonts w:ascii="Arial Narrow" w:hAnsi="Arial Narrow" w:cs="Arial"/>
                <w:color w:val="000000"/>
              </w:rPr>
            </w:r>
            <w:r w:rsidR="00D703B6">
              <w:rPr>
                <w:rFonts w:ascii="Arial Narrow" w:hAnsi="Arial Narrow" w:cs="Arial"/>
                <w:color w:val="000000"/>
              </w:rPr>
              <w:fldChar w:fldCharType="separate"/>
            </w:r>
            <w:r w:rsidR="00D703B6" w:rsidRPr="000919BA">
              <w:rPr>
                <w:rFonts w:ascii="Arial Narrow" w:hAnsi="Arial Narrow" w:cs="Arial"/>
                <w:color w:val="000000"/>
              </w:rPr>
              <w:fldChar w:fldCharType="end"/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9269D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D703B6"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D703B6">
              <w:rPr>
                <w:rFonts w:ascii="Arial Narrow" w:hAnsi="Arial Narrow" w:cs="Arial"/>
                <w:color w:val="000000"/>
              </w:rPr>
            </w:r>
            <w:r w:rsidR="00D703B6">
              <w:rPr>
                <w:rFonts w:ascii="Arial Narrow" w:hAnsi="Arial Narrow" w:cs="Arial"/>
                <w:color w:val="000000"/>
              </w:rPr>
              <w:fldChar w:fldCharType="separate"/>
            </w:r>
            <w:r w:rsidR="00D703B6" w:rsidRPr="000919BA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A9269D" w:rsidRPr="000919BA" w:rsidTr="005912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346"/>
          <w:jc w:val="center"/>
        </w:trPr>
        <w:tc>
          <w:tcPr>
            <w:tcW w:w="3776" w:type="dxa"/>
            <w:gridSpan w:val="4"/>
            <w:vMerge/>
            <w:vAlign w:val="bottom"/>
          </w:tcPr>
          <w:p w:rsidR="00A9269D" w:rsidRPr="000919BA" w:rsidRDefault="00A9269D" w:rsidP="000919BA">
            <w:pPr>
              <w:spacing w:before="80" w:after="6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371" w:type="dxa"/>
            <w:gridSpan w:val="4"/>
            <w:vAlign w:val="bottom"/>
          </w:tcPr>
          <w:p w:rsidR="00A9269D" w:rsidRPr="000919BA" w:rsidRDefault="00A9269D" w:rsidP="00167978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$6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.00   </w:t>
            </w:r>
            <w:bookmarkStart w:id="15" w:name="Check3"/>
            <w:r w:rsidR="00D703B6"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D703B6">
              <w:rPr>
                <w:rFonts w:ascii="Arial Narrow" w:hAnsi="Arial Narrow"/>
                <w:b/>
                <w:sz w:val="24"/>
                <w:szCs w:val="24"/>
              </w:rPr>
            </w:r>
            <w:r w:rsidR="00D703B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703B6"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284" w:type="dxa"/>
            <w:gridSpan w:val="9"/>
            <w:vMerge/>
            <w:vAlign w:val="bottom"/>
          </w:tcPr>
          <w:p w:rsidR="00A9269D" w:rsidRPr="000919BA" w:rsidRDefault="00A9269D" w:rsidP="000919BA">
            <w:pPr>
              <w:spacing w:before="8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269D" w:rsidRPr="000919BA" w:rsidTr="00A92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5"/>
          <w:jc w:val="center"/>
        </w:trPr>
        <w:tc>
          <w:tcPr>
            <w:tcW w:w="3776" w:type="dxa"/>
            <w:gridSpan w:val="4"/>
            <w:tcBorders>
              <w:bottom w:val="single" w:sz="4" w:space="0" w:color="000000"/>
            </w:tcBorders>
            <w:vAlign w:val="center"/>
          </w:tcPr>
          <w:p w:rsidR="00A9269D" w:rsidRPr="00977C01" w:rsidRDefault="00A9269D" w:rsidP="003D1C7A">
            <w:pPr>
              <w:spacing w:before="60" w:after="60" w:line="240" w:lineRule="auto"/>
              <w:rPr>
                <w:rFonts w:ascii="Arial Narrow" w:hAnsi="Arial Narrow"/>
                <w:b/>
                <w:color w:val="C0504D" w:themeColor="accent2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Late Registration </w:t>
            </w:r>
            <w:r w:rsidRPr="000919BA">
              <w:rPr>
                <w:rFonts w:ascii="Arial Narrow" w:hAnsi="Arial Narrow"/>
                <w:b/>
                <w:i/>
                <w:color w:val="C00000"/>
              </w:rPr>
              <w:t>(</w:t>
            </w:r>
            <w:r>
              <w:rPr>
                <w:rFonts w:ascii="Arial Narrow" w:hAnsi="Arial Narrow"/>
                <w:b/>
                <w:i/>
                <w:color w:val="C00000"/>
              </w:rPr>
              <w:t>beginning</w:t>
            </w:r>
            <w:r w:rsidRPr="000919BA">
              <w:rPr>
                <w:rFonts w:ascii="Arial Narrow" w:hAnsi="Arial Narrow"/>
                <w:b/>
                <w:i/>
                <w:color w:val="C00000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C00000"/>
              </w:rPr>
              <w:t>4/18/14</w:t>
            </w:r>
            <w:r w:rsidRPr="000919BA">
              <w:rPr>
                <w:rFonts w:ascii="Arial Narrow" w:hAnsi="Arial Narrow"/>
                <w:b/>
                <w:i/>
                <w:color w:val="C00000"/>
              </w:rPr>
              <w:t>)</w:t>
            </w:r>
            <w:r>
              <w:rPr>
                <w:rFonts w:ascii="Arial Narrow" w:hAnsi="Arial Narrow"/>
                <w:b/>
                <w:i/>
                <w:color w:val="C0000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&amp; 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>On-Site Registration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77C01">
              <w:rPr>
                <w:rFonts w:ascii="Arial Narrow" w:hAnsi="Arial Narrow"/>
                <w:b/>
                <w:i/>
                <w:color w:val="C00000"/>
              </w:rPr>
              <w:t>(4/25/14)</w:t>
            </w:r>
          </w:p>
          <w:p w:rsidR="00A9269D" w:rsidRPr="000919BA" w:rsidRDefault="00A9269D" w:rsidP="003D1C7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000000"/>
            </w:tcBorders>
            <w:vAlign w:val="bottom"/>
          </w:tcPr>
          <w:p w:rsidR="00A9269D" w:rsidRPr="000919BA" w:rsidRDefault="00A9269D" w:rsidP="00167978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80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.00   </w:t>
            </w:r>
            <w:r w:rsidR="00D703B6"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D703B6">
              <w:rPr>
                <w:rFonts w:ascii="Arial Narrow" w:hAnsi="Arial Narrow"/>
                <w:b/>
                <w:sz w:val="24"/>
                <w:szCs w:val="24"/>
              </w:rPr>
            </w:r>
            <w:r w:rsidR="00D703B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703B6"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5284" w:type="dxa"/>
            <w:gridSpan w:val="9"/>
            <w:tcBorders>
              <w:bottom w:val="single" w:sz="4" w:space="0" w:color="auto"/>
            </w:tcBorders>
          </w:tcPr>
          <w:p w:rsidR="00A9269D" w:rsidRPr="000A5D1D" w:rsidRDefault="00A9269D" w:rsidP="000A5D1D">
            <w:pPr>
              <w:tabs>
                <w:tab w:val="left" w:pos="1095"/>
              </w:tabs>
              <w:spacing w:before="60" w:after="6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Comments: 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separate"/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A9269D" w:rsidRPr="000919BA" w:rsidTr="00A92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13"/>
          <w:jc w:val="center"/>
        </w:trPr>
        <w:tc>
          <w:tcPr>
            <w:tcW w:w="3776" w:type="dxa"/>
            <w:gridSpan w:val="4"/>
            <w:vAlign w:val="bottom"/>
          </w:tcPr>
          <w:p w:rsidR="00A9269D" w:rsidRPr="00977C01" w:rsidRDefault="00A9269D" w:rsidP="00A52C58">
            <w:pPr>
              <w:spacing w:before="60" w:after="6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VSU Student Reg. </w:t>
            </w:r>
            <w:r w:rsidRPr="00A52C58">
              <w:rPr>
                <w:rFonts w:ascii="Arial Narrow" w:hAnsi="Arial Narrow"/>
                <w:b/>
                <w:color w:val="C00000"/>
                <w:sz w:val="16"/>
                <w:szCs w:val="16"/>
              </w:rPr>
              <w:t>(must be currently enrolled</w:t>
            </w: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              </w:t>
            </w:r>
          </w:p>
        </w:tc>
        <w:tc>
          <w:tcPr>
            <w:tcW w:w="1371" w:type="dxa"/>
            <w:gridSpan w:val="4"/>
            <w:vAlign w:val="bottom"/>
          </w:tcPr>
          <w:p w:rsidR="00A9269D" w:rsidRDefault="00A9269D" w:rsidP="000919B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$30.00   </w:t>
            </w:r>
            <w:r w:rsidR="00D703B6"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D703B6">
              <w:rPr>
                <w:rFonts w:ascii="Arial Narrow" w:hAnsi="Arial Narrow"/>
                <w:b/>
                <w:sz w:val="24"/>
                <w:szCs w:val="24"/>
              </w:rPr>
            </w:r>
            <w:r w:rsidR="00D703B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D703B6"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84" w:type="dxa"/>
            <w:gridSpan w:val="9"/>
            <w:vMerge w:val="restart"/>
            <w:tcBorders>
              <w:top w:val="single" w:sz="4" w:space="0" w:color="auto"/>
            </w:tcBorders>
          </w:tcPr>
          <w:p w:rsidR="00A9269D" w:rsidRPr="00A9269D" w:rsidRDefault="00A9269D" w:rsidP="00A9269D">
            <w:pPr>
              <w:tabs>
                <w:tab w:val="left" w:pos="1095"/>
              </w:tabs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Make check or money order payable to </w:t>
            </w:r>
            <w:r w:rsidRPr="00A9269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Valdosta State University</w:t>
            </w:r>
            <w:r>
              <w:rPr>
                <w:rFonts w:ascii="Arial Narrow" w:hAnsi="Arial Narrow"/>
                <w:b/>
                <w:sz w:val="24"/>
                <w:szCs w:val="24"/>
              </w:rPr>
              <w:t>.  Please do not send cash.</w:t>
            </w:r>
          </w:p>
        </w:tc>
      </w:tr>
      <w:tr w:rsidR="00A9269D" w:rsidRPr="000919BA" w:rsidTr="00D926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13"/>
          <w:jc w:val="center"/>
        </w:trPr>
        <w:tc>
          <w:tcPr>
            <w:tcW w:w="3776" w:type="dxa"/>
            <w:gridSpan w:val="4"/>
            <w:vAlign w:val="bottom"/>
          </w:tcPr>
          <w:p w:rsidR="00A9269D" w:rsidRPr="000919BA" w:rsidRDefault="00A9269D" w:rsidP="0030161C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Presenter Registration </w:t>
            </w:r>
          </w:p>
        </w:tc>
        <w:tc>
          <w:tcPr>
            <w:tcW w:w="1371" w:type="dxa"/>
            <w:gridSpan w:val="4"/>
            <w:vAlign w:val="bottom"/>
          </w:tcPr>
          <w:p w:rsidR="00A9269D" w:rsidRDefault="00A9269D" w:rsidP="00A34495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$25.00   </w:t>
            </w:r>
            <w:r w:rsidR="00D703B6"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 w:rsidR="00D703B6">
              <w:rPr>
                <w:rFonts w:ascii="Arial Narrow" w:hAnsi="Arial Narrow" w:cs="Arial"/>
                <w:color w:val="000000"/>
              </w:rPr>
            </w:r>
            <w:r w:rsidR="00D703B6">
              <w:rPr>
                <w:rFonts w:ascii="Arial Narrow" w:hAnsi="Arial Narrow" w:cs="Arial"/>
                <w:color w:val="000000"/>
              </w:rPr>
              <w:fldChar w:fldCharType="separate"/>
            </w:r>
            <w:r w:rsidR="00D703B6" w:rsidRPr="000919BA">
              <w:rPr>
                <w:rFonts w:ascii="Arial Narrow" w:hAnsi="Arial Narrow" w:cs="Arial"/>
                <w:color w:val="000000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5284" w:type="dxa"/>
            <w:gridSpan w:val="9"/>
            <w:vMerge/>
          </w:tcPr>
          <w:p w:rsidR="00A9269D" w:rsidRPr="000919BA" w:rsidRDefault="00A9269D" w:rsidP="000919BA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269D" w:rsidRPr="000919BA" w:rsidTr="000A5D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68"/>
          <w:jc w:val="center"/>
        </w:trPr>
        <w:tc>
          <w:tcPr>
            <w:tcW w:w="3776" w:type="dxa"/>
            <w:gridSpan w:val="4"/>
            <w:vAlign w:val="bottom"/>
          </w:tcPr>
          <w:p w:rsidR="00A9269D" w:rsidRPr="000919BA" w:rsidRDefault="00A9269D" w:rsidP="000919BA">
            <w:pPr>
              <w:spacing w:before="60" w:after="6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Amount Enclosed</w:t>
            </w:r>
          </w:p>
        </w:tc>
        <w:tc>
          <w:tcPr>
            <w:tcW w:w="1371" w:type="dxa"/>
            <w:gridSpan w:val="4"/>
            <w:vAlign w:val="bottom"/>
          </w:tcPr>
          <w:p w:rsidR="00A9269D" w:rsidRPr="000919BA" w:rsidRDefault="00A9269D" w:rsidP="000919B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$ </w:t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separate"/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D703B6"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284" w:type="dxa"/>
            <w:gridSpan w:val="9"/>
            <w:vMerge/>
          </w:tcPr>
          <w:p w:rsidR="00A9269D" w:rsidRPr="000919BA" w:rsidRDefault="00A9269D" w:rsidP="000919BA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6E2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109"/>
          <w:jc w:val="center"/>
        </w:trPr>
        <w:tc>
          <w:tcPr>
            <w:tcW w:w="10431" w:type="dxa"/>
            <w:gridSpan w:val="17"/>
          </w:tcPr>
          <w:p w:rsidR="00CA4A59" w:rsidRDefault="00AE6E2D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**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 Cost includes continental breakfast and lunch at $ </w:t>
            </w:r>
            <w:r w:rsidR="00337108">
              <w:rPr>
                <w:rFonts w:ascii="Arial Narrow" w:hAnsi="Arial Narrow"/>
                <w:sz w:val="24"/>
                <w:szCs w:val="24"/>
              </w:rPr>
              <w:t>14</w:t>
            </w:r>
            <w:r w:rsidR="001A05F8" w:rsidRPr="000919BA">
              <w:rPr>
                <w:rFonts w:ascii="Arial Narrow" w:hAnsi="Arial Narrow"/>
                <w:sz w:val="24"/>
                <w:szCs w:val="24"/>
              </w:rPr>
              <w:t>.</w:t>
            </w:r>
            <w:r w:rsidR="00337108">
              <w:rPr>
                <w:rFonts w:ascii="Arial Narrow" w:hAnsi="Arial Narrow"/>
                <w:sz w:val="24"/>
                <w:szCs w:val="24"/>
              </w:rPr>
              <w:t>5</w:t>
            </w:r>
            <w:r w:rsidR="001A05F8" w:rsidRPr="000919BA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per person.  </w:t>
            </w:r>
          </w:p>
          <w:p w:rsidR="00AE6E2D" w:rsidRPr="000919BA" w:rsidRDefault="00977C01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** </w:t>
            </w:r>
            <w:r w:rsidR="00CA4A59">
              <w:rPr>
                <w:rFonts w:ascii="Arial Narrow" w:hAnsi="Arial Narrow"/>
                <w:sz w:val="24"/>
                <w:szCs w:val="24"/>
              </w:rPr>
              <w:t xml:space="preserve">Parking Tickets will not be given out the day of this event.  </w:t>
            </w:r>
          </w:p>
          <w:p w:rsidR="00AE6E2D" w:rsidRPr="000919BA" w:rsidRDefault="00D52C46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6046470</wp:posOffset>
                  </wp:positionH>
                  <wp:positionV relativeFrom="paragraph">
                    <wp:posOffset>111125</wp:posOffset>
                  </wp:positionV>
                  <wp:extent cx="353695" cy="323850"/>
                  <wp:effectExtent l="0" t="0" r="8255" b="0"/>
                  <wp:wrapSquare wrapText="left"/>
                  <wp:docPr id="5" name="Picture 2" descr="V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6E2D" w:rsidRPr="000919BA">
              <w:rPr>
                <w:rFonts w:ascii="Arial Narrow" w:hAnsi="Arial Narrow"/>
                <w:sz w:val="24"/>
                <w:szCs w:val="24"/>
              </w:rPr>
              <w:t>*</w:t>
            </w:r>
            <w:r w:rsidR="00AE6E2D" w:rsidRPr="000919BA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AE6E2D" w:rsidRPr="000919BA">
              <w:rPr>
                <w:rFonts w:ascii="Arial Narrow" w:hAnsi="Arial Narrow"/>
                <w:sz w:val="24"/>
                <w:szCs w:val="24"/>
              </w:rPr>
              <w:t xml:space="preserve"> Luncheon based on availability for late and on-site registration.  </w:t>
            </w:r>
          </w:p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3CD0" w:rsidRDefault="00643CD0"/>
    <w:sectPr w:rsidR="00643CD0" w:rsidSect="005259A5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ocumentProtection w:edit="forms" w:formatting="1" w:enforcement="0"/>
  <w:defaultTabStop w:val="720"/>
  <w:characterSpacingControl w:val="doNotCompress"/>
  <w:compat/>
  <w:rsids>
    <w:rsidRoot w:val="00D52C46"/>
    <w:rsid w:val="00012480"/>
    <w:rsid w:val="0003048B"/>
    <w:rsid w:val="000415AE"/>
    <w:rsid w:val="00041E19"/>
    <w:rsid w:val="00084F41"/>
    <w:rsid w:val="000919BA"/>
    <w:rsid w:val="000A414E"/>
    <w:rsid w:val="000A5D1D"/>
    <w:rsid w:val="000B0BDA"/>
    <w:rsid w:val="00104D91"/>
    <w:rsid w:val="00117575"/>
    <w:rsid w:val="0013301A"/>
    <w:rsid w:val="001407C7"/>
    <w:rsid w:val="001644D9"/>
    <w:rsid w:val="00167978"/>
    <w:rsid w:val="00175AB4"/>
    <w:rsid w:val="0017775C"/>
    <w:rsid w:val="0018263D"/>
    <w:rsid w:val="001839FB"/>
    <w:rsid w:val="00196C78"/>
    <w:rsid w:val="001A05F8"/>
    <w:rsid w:val="001C36A1"/>
    <w:rsid w:val="001D3BD3"/>
    <w:rsid w:val="001E5C9C"/>
    <w:rsid w:val="00223492"/>
    <w:rsid w:val="00231961"/>
    <w:rsid w:val="00260450"/>
    <w:rsid w:val="002634DF"/>
    <w:rsid w:val="00283C23"/>
    <w:rsid w:val="00291217"/>
    <w:rsid w:val="002C33E4"/>
    <w:rsid w:val="002F7CDE"/>
    <w:rsid w:val="0030161C"/>
    <w:rsid w:val="003168EE"/>
    <w:rsid w:val="0032436D"/>
    <w:rsid w:val="00337108"/>
    <w:rsid w:val="003778D2"/>
    <w:rsid w:val="00377949"/>
    <w:rsid w:val="003A7613"/>
    <w:rsid w:val="003B3F05"/>
    <w:rsid w:val="003C2428"/>
    <w:rsid w:val="003C5164"/>
    <w:rsid w:val="003D1C7A"/>
    <w:rsid w:val="003D4003"/>
    <w:rsid w:val="003E75BD"/>
    <w:rsid w:val="003F5A37"/>
    <w:rsid w:val="00403378"/>
    <w:rsid w:val="004240B7"/>
    <w:rsid w:val="004C510F"/>
    <w:rsid w:val="004D73AF"/>
    <w:rsid w:val="004F5BCC"/>
    <w:rsid w:val="005259A5"/>
    <w:rsid w:val="00536C4E"/>
    <w:rsid w:val="005A54B9"/>
    <w:rsid w:val="005B2FBE"/>
    <w:rsid w:val="005B4596"/>
    <w:rsid w:val="005C3833"/>
    <w:rsid w:val="005E201F"/>
    <w:rsid w:val="005F00D0"/>
    <w:rsid w:val="005F459A"/>
    <w:rsid w:val="00643CD0"/>
    <w:rsid w:val="00647ABC"/>
    <w:rsid w:val="00652B24"/>
    <w:rsid w:val="0066188A"/>
    <w:rsid w:val="006761E7"/>
    <w:rsid w:val="00676680"/>
    <w:rsid w:val="00684E11"/>
    <w:rsid w:val="0068769A"/>
    <w:rsid w:val="00695229"/>
    <w:rsid w:val="0070705B"/>
    <w:rsid w:val="00732359"/>
    <w:rsid w:val="007427D7"/>
    <w:rsid w:val="00773B48"/>
    <w:rsid w:val="00782D52"/>
    <w:rsid w:val="00782F44"/>
    <w:rsid w:val="00791D5C"/>
    <w:rsid w:val="007C6B2B"/>
    <w:rsid w:val="007D7A1B"/>
    <w:rsid w:val="00807E29"/>
    <w:rsid w:val="008473E9"/>
    <w:rsid w:val="00873C29"/>
    <w:rsid w:val="00883331"/>
    <w:rsid w:val="008B0BD4"/>
    <w:rsid w:val="008C2F2D"/>
    <w:rsid w:val="008E6CD0"/>
    <w:rsid w:val="009517C3"/>
    <w:rsid w:val="00977C01"/>
    <w:rsid w:val="009C5FA1"/>
    <w:rsid w:val="009D2295"/>
    <w:rsid w:val="00A059F8"/>
    <w:rsid w:val="00A224A8"/>
    <w:rsid w:val="00A34495"/>
    <w:rsid w:val="00A34B3D"/>
    <w:rsid w:val="00A36499"/>
    <w:rsid w:val="00A457E2"/>
    <w:rsid w:val="00A52C58"/>
    <w:rsid w:val="00A540AB"/>
    <w:rsid w:val="00A86829"/>
    <w:rsid w:val="00A87709"/>
    <w:rsid w:val="00A9269D"/>
    <w:rsid w:val="00AA7053"/>
    <w:rsid w:val="00AE6E2D"/>
    <w:rsid w:val="00AF5DBA"/>
    <w:rsid w:val="00B00447"/>
    <w:rsid w:val="00B50822"/>
    <w:rsid w:val="00B66EEB"/>
    <w:rsid w:val="00B76827"/>
    <w:rsid w:val="00BC0938"/>
    <w:rsid w:val="00BF55A0"/>
    <w:rsid w:val="00C1176B"/>
    <w:rsid w:val="00C25C11"/>
    <w:rsid w:val="00C638F5"/>
    <w:rsid w:val="00C80282"/>
    <w:rsid w:val="00C9242E"/>
    <w:rsid w:val="00CA4A59"/>
    <w:rsid w:val="00CC4AC9"/>
    <w:rsid w:val="00CD7C93"/>
    <w:rsid w:val="00D07888"/>
    <w:rsid w:val="00D07A39"/>
    <w:rsid w:val="00D122CD"/>
    <w:rsid w:val="00D200EC"/>
    <w:rsid w:val="00D34407"/>
    <w:rsid w:val="00D40584"/>
    <w:rsid w:val="00D52C46"/>
    <w:rsid w:val="00D53E2F"/>
    <w:rsid w:val="00D703B6"/>
    <w:rsid w:val="00D9260D"/>
    <w:rsid w:val="00DA44FE"/>
    <w:rsid w:val="00DD58E0"/>
    <w:rsid w:val="00DF4505"/>
    <w:rsid w:val="00E44186"/>
    <w:rsid w:val="00EB1DC4"/>
    <w:rsid w:val="00EC00FE"/>
    <w:rsid w:val="00EF45FC"/>
    <w:rsid w:val="00EF6AFB"/>
    <w:rsid w:val="00F115A2"/>
    <w:rsid w:val="00F26E64"/>
    <w:rsid w:val="00F57BA8"/>
    <w:rsid w:val="00F7266D"/>
    <w:rsid w:val="00F83AF8"/>
    <w:rsid w:val="00FB4D63"/>
    <w:rsid w:val="00FC6FE5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6E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E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6E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E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ED%20Files\General%20Information\Conference\Gulf%20South%20Conference%202012\Registration%20Form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E95D-3ADF-4C70-83E4-071D6DA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A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G. Stripling</dc:creator>
  <cp:lastModifiedBy>Kristy</cp:lastModifiedBy>
  <cp:revision>2</cp:revision>
  <cp:lastPrinted>2014-03-17T14:38:00Z</cp:lastPrinted>
  <dcterms:created xsi:type="dcterms:W3CDTF">2014-03-17T14:57:00Z</dcterms:created>
  <dcterms:modified xsi:type="dcterms:W3CDTF">2014-03-17T14:57:00Z</dcterms:modified>
</cp:coreProperties>
</file>